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3" w:rsidRPr="00EE0E19" w:rsidRDefault="00955E93" w:rsidP="00A104B9">
      <w:pPr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 w:rsidRPr="00A104B9">
        <w:rPr>
          <w:rFonts w:ascii="宋体" w:hAnsi="宋体" w:hint="eastAsia"/>
          <w:sz w:val="24"/>
          <w:szCs w:val="22"/>
        </w:rPr>
        <w:t>附件</w:t>
      </w:r>
      <w:r w:rsidR="000353E1">
        <w:rPr>
          <w:rFonts w:ascii="宋体" w:hAnsi="宋体" w:hint="eastAsia"/>
          <w:sz w:val="24"/>
          <w:szCs w:val="22"/>
        </w:rPr>
        <w:t>2</w:t>
      </w:r>
      <w:r w:rsidRPr="00A104B9">
        <w:rPr>
          <w:rFonts w:ascii="宋体" w:hAnsi="宋体" w:hint="eastAsia"/>
          <w:sz w:val="24"/>
          <w:szCs w:val="22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A104B9">
        <w:rPr>
          <w:rFonts w:ascii="宋体" w:hAnsi="宋体" w:hint="eastAsia"/>
          <w:b/>
          <w:bCs/>
          <w:sz w:val="28"/>
          <w:szCs w:val="28"/>
        </w:rPr>
        <w:t xml:space="preserve">             </w:t>
      </w:r>
      <w:r w:rsidRPr="00EE0E19">
        <w:rPr>
          <w:rFonts w:ascii="宋体" w:hAnsi="宋体" w:hint="eastAsia"/>
          <w:b/>
          <w:bCs/>
          <w:sz w:val="28"/>
          <w:szCs w:val="28"/>
        </w:rPr>
        <w:t>中北大学_____</w:t>
      </w:r>
      <w:r w:rsidR="00A104B9" w:rsidRPr="00A104B9"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r w:rsidRPr="00EE0E19">
        <w:rPr>
          <w:rFonts w:ascii="宋体" w:hAnsi="宋体" w:hint="eastAsia"/>
          <w:b/>
          <w:bCs/>
          <w:sz w:val="28"/>
          <w:szCs w:val="28"/>
        </w:rPr>
        <w:t>______学院（校区）</w:t>
      </w:r>
      <w:r>
        <w:rPr>
          <w:rFonts w:ascii="宋体" w:hAnsi="宋体" w:hint="eastAsia"/>
          <w:b/>
          <w:bCs/>
          <w:sz w:val="28"/>
          <w:szCs w:val="28"/>
        </w:rPr>
        <w:t>毕业设计</w:t>
      </w:r>
      <w:r w:rsidRPr="00EE0E19">
        <w:rPr>
          <w:rFonts w:ascii="宋体" w:hAnsi="宋体" w:hint="eastAsia"/>
          <w:b/>
          <w:bCs/>
          <w:sz w:val="30"/>
          <w:szCs w:val="30"/>
        </w:rPr>
        <w:t>检查情况登记表</w:t>
      </w:r>
    </w:p>
    <w:tbl>
      <w:tblPr>
        <w:tblW w:w="1386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25"/>
        <w:gridCol w:w="1416"/>
        <w:gridCol w:w="1276"/>
        <w:gridCol w:w="1276"/>
        <w:gridCol w:w="1276"/>
        <w:gridCol w:w="1275"/>
        <w:gridCol w:w="6516"/>
      </w:tblGrid>
      <w:tr w:rsidR="00850776" w:rsidRPr="00EE0E19" w:rsidTr="000C5994">
        <w:trPr>
          <w:trHeight w:val="3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D46BC9">
            <w:pPr>
              <w:jc w:val="center"/>
              <w:rPr>
                <w:rFonts w:ascii="宋体" w:hAnsi="宋体"/>
                <w:sz w:val="24"/>
              </w:rPr>
            </w:pPr>
            <w:r w:rsidRPr="00EE0E1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D46B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85077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班号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D46BC9">
            <w:pPr>
              <w:jc w:val="center"/>
              <w:rPr>
                <w:rFonts w:ascii="宋体" w:hAnsi="宋体"/>
                <w:sz w:val="24"/>
              </w:rPr>
            </w:pPr>
            <w:r w:rsidRPr="00EE0E19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D46BC9">
            <w:pPr>
              <w:jc w:val="center"/>
              <w:rPr>
                <w:rFonts w:ascii="宋体" w:hAnsi="宋体"/>
                <w:sz w:val="24"/>
              </w:rPr>
            </w:pPr>
            <w:r w:rsidRPr="00EE0E19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D46B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Pr="00EE0E19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6" w:rsidRPr="00EE0E19" w:rsidRDefault="00850776" w:rsidP="00D46BC9">
            <w:pPr>
              <w:jc w:val="center"/>
              <w:rPr>
                <w:rFonts w:ascii="宋体" w:hAnsi="宋体"/>
                <w:sz w:val="24"/>
              </w:rPr>
            </w:pPr>
            <w:r w:rsidRPr="00EE0E19">
              <w:rPr>
                <w:rFonts w:ascii="宋体" w:hAnsi="宋体" w:hint="eastAsia"/>
                <w:sz w:val="24"/>
              </w:rPr>
              <w:t>存在的问题</w:t>
            </w:r>
          </w:p>
        </w:tc>
      </w:tr>
      <w:tr w:rsidR="00850776" w:rsidRPr="00EE0E19" w:rsidTr="000C5994">
        <w:trPr>
          <w:trHeight w:val="1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</w:tr>
      <w:tr w:rsidR="00850776" w:rsidRPr="00EE0E19" w:rsidTr="000C5994">
        <w:trPr>
          <w:trHeight w:val="1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</w:tr>
      <w:tr w:rsidR="00850776" w:rsidRPr="00EE0E19" w:rsidTr="000C5994">
        <w:trPr>
          <w:trHeight w:val="1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</w:tr>
      <w:tr w:rsidR="00850776" w:rsidRPr="00EE0E19" w:rsidTr="000C5994">
        <w:trPr>
          <w:trHeight w:val="1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</w:tr>
      <w:tr w:rsidR="00850776" w:rsidRPr="00EE0E19" w:rsidTr="000C5994">
        <w:trPr>
          <w:trHeight w:val="1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  <w:p w:rsidR="00850776" w:rsidRPr="00EE0E19" w:rsidRDefault="00850776" w:rsidP="00D46BC9">
            <w:pPr>
              <w:rPr>
                <w:rFonts w:ascii="宋体" w:hAnsi="宋体"/>
                <w:szCs w:val="22"/>
              </w:rPr>
            </w:pPr>
          </w:p>
        </w:tc>
      </w:tr>
    </w:tbl>
    <w:p w:rsidR="00955E93" w:rsidRPr="00EE0E19" w:rsidRDefault="00955E93" w:rsidP="00955E93">
      <w:pPr>
        <w:ind w:firstLineChars="500" w:firstLine="1200"/>
        <w:jc w:val="left"/>
        <w:rPr>
          <w:rFonts w:ascii="宋体" w:hAnsi="宋体"/>
          <w:sz w:val="24"/>
          <w:szCs w:val="22"/>
        </w:rPr>
      </w:pPr>
    </w:p>
    <w:p w:rsidR="00955E93" w:rsidRPr="00955E93" w:rsidRDefault="00955E93" w:rsidP="002D2D16">
      <w:pPr>
        <w:ind w:firstLineChars="500" w:firstLine="1200"/>
        <w:jc w:val="left"/>
        <w:rPr>
          <w:rFonts w:asciiTheme="minorEastAsia" w:hAnsiTheme="minorEastAsia" w:cstheme="minorEastAsia"/>
          <w:sz w:val="28"/>
          <w:szCs w:val="28"/>
        </w:rPr>
      </w:pPr>
      <w:r w:rsidRPr="00EE0E19">
        <w:rPr>
          <w:rFonts w:ascii="宋体" w:hAnsi="宋体" w:hint="eastAsia"/>
          <w:sz w:val="24"/>
          <w:szCs w:val="22"/>
        </w:rPr>
        <w:t>检查人（签字）：                                                         年     月      日</w:t>
      </w:r>
    </w:p>
    <w:sectPr w:rsidR="00955E93" w:rsidRPr="00955E93" w:rsidSect="00EE0E19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8B" w:rsidRDefault="003A5B8B" w:rsidP="009F0610">
      <w:r>
        <w:separator/>
      </w:r>
    </w:p>
  </w:endnote>
  <w:endnote w:type="continuationSeparator" w:id="0">
    <w:p w:rsidR="003A5B8B" w:rsidRDefault="003A5B8B" w:rsidP="009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8B" w:rsidRDefault="003A5B8B" w:rsidP="009F0610">
      <w:r>
        <w:separator/>
      </w:r>
    </w:p>
  </w:footnote>
  <w:footnote w:type="continuationSeparator" w:id="0">
    <w:p w:rsidR="003A5B8B" w:rsidRDefault="003A5B8B" w:rsidP="009F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34E7"/>
    <w:rsid w:val="000353E1"/>
    <w:rsid w:val="0006740A"/>
    <w:rsid w:val="00070DAE"/>
    <w:rsid w:val="00085BAB"/>
    <w:rsid w:val="000C5994"/>
    <w:rsid w:val="00105B7D"/>
    <w:rsid w:val="001153FA"/>
    <w:rsid w:val="001319E8"/>
    <w:rsid w:val="00147968"/>
    <w:rsid w:val="00174746"/>
    <w:rsid w:val="001C18F5"/>
    <w:rsid w:val="00202E2E"/>
    <w:rsid w:val="00214F53"/>
    <w:rsid w:val="00270207"/>
    <w:rsid w:val="0028010A"/>
    <w:rsid w:val="002D2D16"/>
    <w:rsid w:val="00354A09"/>
    <w:rsid w:val="003627C5"/>
    <w:rsid w:val="00380186"/>
    <w:rsid w:val="003A5B8B"/>
    <w:rsid w:val="00411B6E"/>
    <w:rsid w:val="004B7844"/>
    <w:rsid w:val="005122E2"/>
    <w:rsid w:val="005418F3"/>
    <w:rsid w:val="005464CF"/>
    <w:rsid w:val="00567139"/>
    <w:rsid w:val="005719B4"/>
    <w:rsid w:val="005A7942"/>
    <w:rsid w:val="00604AA8"/>
    <w:rsid w:val="00655ADB"/>
    <w:rsid w:val="00666529"/>
    <w:rsid w:val="006F6656"/>
    <w:rsid w:val="007311D7"/>
    <w:rsid w:val="0073345C"/>
    <w:rsid w:val="00761A39"/>
    <w:rsid w:val="007F3AF0"/>
    <w:rsid w:val="008240D9"/>
    <w:rsid w:val="00850776"/>
    <w:rsid w:val="008B0E85"/>
    <w:rsid w:val="008C0E34"/>
    <w:rsid w:val="008C1ACA"/>
    <w:rsid w:val="008C284E"/>
    <w:rsid w:val="00955E93"/>
    <w:rsid w:val="00961819"/>
    <w:rsid w:val="0098162F"/>
    <w:rsid w:val="009B4865"/>
    <w:rsid w:val="009F0610"/>
    <w:rsid w:val="009F3EDB"/>
    <w:rsid w:val="00A104B9"/>
    <w:rsid w:val="00A20CF7"/>
    <w:rsid w:val="00A27933"/>
    <w:rsid w:val="00A51F4C"/>
    <w:rsid w:val="00B249D3"/>
    <w:rsid w:val="00B71677"/>
    <w:rsid w:val="00B8749E"/>
    <w:rsid w:val="00CF2CE2"/>
    <w:rsid w:val="00D6584F"/>
    <w:rsid w:val="00D94F0E"/>
    <w:rsid w:val="00E448E6"/>
    <w:rsid w:val="00E65BC3"/>
    <w:rsid w:val="00EE0E19"/>
    <w:rsid w:val="00EE438C"/>
    <w:rsid w:val="00F3557D"/>
    <w:rsid w:val="00F44601"/>
    <w:rsid w:val="080D0899"/>
    <w:rsid w:val="0B165D0A"/>
    <w:rsid w:val="12100885"/>
    <w:rsid w:val="134271D1"/>
    <w:rsid w:val="2543325E"/>
    <w:rsid w:val="267F307C"/>
    <w:rsid w:val="2824595F"/>
    <w:rsid w:val="33825208"/>
    <w:rsid w:val="362D0457"/>
    <w:rsid w:val="36A902C6"/>
    <w:rsid w:val="39BD2969"/>
    <w:rsid w:val="3C291672"/>
    <w:rsid w:val="3E1F21F7"/>
    <w:rsid w:val="404E6A18"/>
    <w:rsid w:val="491D34E7"/>
    <w:rsid w:val="4BF85E4D"/>
    <w:rsid w:val="53053345"/>
    <w:rsid w:val="532661AD"/>
    <w:rsid w:val="5E15575F"/>
    <w:rsid w:val="61A3040B"/>
    <w:rsid w:val="676B6CE8"/>
    <w:rsid w:val="690F6FF7"/>
    <w:rsid w:val="6D535020"/>
    <w:rsid w:val="7A3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F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448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44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F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448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44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250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Sky123.Org</cp:lastModifiedBy>
  <cp:revision>50</cp:revision>
  <cp:lastPrinted>2018-10-19T08:58:00Z</cp:lastPrinted>
  <dcterms:created xsi:type="dcterms:W3CDTF">2018-10-17T10:44:00Z</dcterms:created>
  <dcterms:modified xsi:type="dcterms:W3CDTF">2019-09-19T08:16:00Z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