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19" w:rsidRPr="001E41C8" w:rsidRDefault="00EE0E19" w:rsidP="00EE0E19">
      <w:pPr>
        <w:spacing w:afterLines="50" w:after="156" w:line="360" w:lineRule="auto"/>
        <w:rPr>
          <w:rFonts w:ascii="仿宋_GB2312" w:eastAsia="仿宋_GB2312" w:hAnsi="宋体"/>
          <w:b/>
          <w:sz w:val="36"/>
          <w:szCs w:val="36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附件1：   </w:t>
      </w:r>
      <w:r w:rsidRPr="001E41C8">
        <w:rPr>
          <w:rFonts w:ascii="仿宋_GB2312" w:eastAsia="仿宋_GB2312" w:hAnsi="宋体" w:hint="eastAsia"/>
          <w:b/>
          <w:sz w:val="36"/>
          <w:szCs w:val="36"/>
        </w:rPr>
        <w:t>中北大学毕业设计（论文）评价表</w:t>
      </w:r>
    </w:p>
    <w:p w:rsidR="00EE0E19" w:rsidRDefault="00EE0E19" w:rsidP="00EE0E19">
      <w:pPr>
        <w:spacing w:line="360" w:lineRule="auto"/>
        <w:ind w:leftChars="-257" w:hangingChars="225" w:hanging="540"/>
        <w:rPr>
          <w:sz w:val="24"/>
        </w:rPr>
      </w:pPr>
      <w:r w:rsidRPr="00C30A23">
        <w:rPr>
          <w:rFonts w:hint="eastAsia"/>
          <w:sz w:val="24"/>
        </w:rPr>
        <w:t>参评</w:t>
      </w:r>
      <w:r>
        <w:rPr>
          <w:rFonts w:hint="eastAsia"/>
          <w:sz w:val="24"/>
        </w:rPr>
        <w:t>学</w:t>
      </w:r>
      <w:r w:rsidRPr="00C30A23">
        <w:rPr>
          <w:rFonts w:hint="eastAsia"/>
          <w:sz w:val="24"/>
        </w:rPr>
        <w:t>院</w:t>
      </w:r>
      <w:r w:rsidRPr="00DF65BB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</w:t>
      </w:r>
      <w:r w:rsidRPr="00DF65BB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DF65BB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</w:t>
      </w:r>
      <w:r w:rsidRPr="00E703A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E703A4">
        <w:rPr>
          <w:rFonts w:hint="eastAsia"/>
          <w:sz w:val="24"/>
        </w:rPr>
        <w:t xml:space="preserve">  </w:t>
      </w:r>
      <w:r w:rsidRPr="00C30A23">
        <w:rPr>
          <w:rFonts w:hint="eastAsia"/>
          <w:sz w:val="24"/>
        </w:rPr>
        <w:t>专业：</w:t>
      </w:r>
      <w:r w:rsidRPr="00DF65BB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</w:t>
      </w:r>
      <w:r w:rsidRPr="00DF65BB">
        <w:rPr>
          <w:rFonts w:hint="eastAsia"/>
          <w:sz w:val="24"/>
          <w:u w:val="single"/>
        </w:rPr>
        <w:t xml:space="preserve">       </w:t>
      </w:r>
      <w:r w:rsidRPr="00C30A23">
        <w:rPr>
          <w:rFonts w:hint="eastAsia"/>
          <w:sz w:val="24"/>
        </w:rPr>
        <w:t xml:space="preserve"> </w:t>
      </w:r>
    </w:p>
    <w:p w:rsidR="00EE0E19" w:rsidRPr="00C30A23" w:rsidRDefault="00EE0E19" w:rsidP="00EE0E19">
      <w:pPr>
        <w:spacing w:line="360" w:lineRule="auto"/>
        <w:ind w:leftChars="-257" w:hangingChars="225" w:hanging="540"/>
        <w:rPr>
          <w:sz w:val="24"/>
        </w:rPr>
      </w:pPr>
      <w:r w:rsidRPr="00C30A23">
        <w:rPr>
          <w:rFonts w:hint="eastAsia"/>
          <w:sz w:val="24"/>
        </w:rPr>
        <w:t>学生姓名：</w:t>
      </w:r>
      <w:r w:rsidRPr="00DF65BB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</w:t>
      </w:r>
      <w:r w:rsidRPr="0090611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C30A23">
        <w:rPr>
          <w:rFonts w:hint="eastAsia"/>
          <w:sz w:val="24"/>
        </w:rPr>
        <w:t>班级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学号：</w:t>
      </w:r>
      <w:r w:rsidRPr="00E703A4"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     </w:t>
      </w:r>
      <w:r w:rsidRPr="00E703A4">
        <w:rPr>
          <w:rFonts w:hint="eastAsia"/>
          <w:sz w:val="24"/>
          <w:u w:val="single"/>
        </w:rPr>
        <w:t xml:space="preserve">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540"/>
        <w:gridCol w:w="4861"/>
        <w:gridCol w:w="619"/>
        <w:gridCol w:w="619"/>
        <w:gridCol w:w="619"/>
        <w:gridCol w:w="620"/>
      </w:tblGrid>
      <w:tr w:rsidR="00EE0E19" w:rsidRPr="000A5B49" w:rsidTr="00D46BC9">
        <w:trPr>
          <w:trHeight w:val="435"/>
        </w:trPr>
        <w:tc>
          <w:tcPr>
            <w:tcW w:w="8954" w:type="dxa"/>
            <w:gridSpan w:val="7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毕业设计（论文）题目：</w:t>
            </w:r>
          </w:p>
        </w:tc>
      </w:tr>
      <w:tr w:rsidR="00EE0E19" w:rsidRPr="000A5B49" w:rsidTr="00D46BC9">
        <w:trPr>
          <w:trHeight w:val="454"/>
        </w:trPr>
        <w:tc>
          <w:tcPr>
            <w:tcW w:w="6477" w:type="dxa"/>
            <w:gridSpan w:val="3"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评</w:t>
            </w:r>
            <w:r w:rsidRPr="000A5B49">
              <w:rPr>
                <w:rFonts w:hint="eastAsia"/>
                <w:sz w:val="24"/>
              </w:rPr>
              <w:t xml:space="preserve"> </w:t>
            </w:r>
            <w:r w:rsidRPr="000A5B49">
              <w:rPr>
                <w:rFonts w:hint="eastAsia"/>
                <w:sz w:val="24"/>
              </w:rPr>
              <w:t>价</w:t>
            </w:r>
            <w:r w:rsidRPr="000A5B49">
              <w:rPr>
                <w:rFonts w:hint="eastAsia"/>
                <w:sz w:val="24"/>
              </w:rPr>
              <w:t xml:space="preserve"> </w:t>
            </w:r>
            <w:r w:rsidRPr="000A5B49">
              <w:rPr>
                <w:rFonts w:hint="eastAsia"/>
                <w:sz w:val="24"/>
              </w:rPr>
              <w:t>项</w:t>
            </w:r>
            <w:r w:rsidRPr="000A5B49">
              <w:rPr>
                <w:rFonts w:hint="eastAsia"/>
                <w:sz w:val="24"/>
              </w:rPr>
              <w:t xml:space="preserve"> </w:t>
            </w:r>
            <w:r w:rsidRPr="000A5B49">
              <w:rPr>
                <w:rFonts w:hint="eastAsia"/>
                <w:sz w:val="24"/>
              </w:rPr>
              <w:t>目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A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B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C</w:t>
            </w: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D</w:t>
            </w: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 w:val="restart"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选题</w:t>
            </w:r>
          </w:p>
          <w:p w:rsidR="00EE0E19" w:rsidRPr="000A5B49" w:rsidRDefault="00EE0E19" w:rsidP="00D46BC9">
            <w:pPr>
              <w:jc w:val="center"/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质量</w:t>
            </w: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01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选题符合专业培养目标，体现综合训练基本要求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02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题目难易度适中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03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题目工作量适中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04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题目与生产、科研、经济建设和社会发展等实际结合程度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 w:val="restart"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能力</w:t>
            </w:r>
          </w:p>
          <w:p w:rsidR="00EE0E19" w:rsidRPr="000A5B49" w:rsidRDefault="00EE0E19" w:rsidP="00D46BC9">
            <w:pPr>
              <w:jc w:val="center"/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水平</w:t>
            </w: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05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综合应用知识能力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06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应用文献资料能力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07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研究方案的设计能力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08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实验（设计）能力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09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外文应用能力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10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计算机应用能力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 w:val="restart"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成果</w:t>
            </w:r>
          </w:p>
          <w:p w:rsidR="00EE0E19" w:rsidRPr="000A5B49" w:rsidRDefault="00EE0E19" w:rsidP="00D46BC9">
            <w:pPr>
              <w:jc w:val="center"/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质量</w:t>
            </w: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11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文题相符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12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论文（设计说明书）撰写水平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13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论文（设计说明书）规范化程度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14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成果的理论或实际价值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454"/>
        </w:trPr>
        <w:tc>
          <w:tcPr>
            <w:tcW w:w="1076" w:type="dxa"/>
            <w:vMerge/>
            <w:vAlign w:val="center"/>
          </w:tcPr>
          <w:p w:rsidR="00EE0E19" w:rsidRPr="000A5B49" w:rsidRDefault="00EE0E19" w:rsidP="00D46BC9"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15</w:t>
            </w:r>
          </w:p>
        </w:tc>
        <w:tc>
          <w:tcPr>
            <w:tcW w:w="4861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创见性</w:t>
            </w: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19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  <w:tc>
          <w:tcPr>
            <w:tcW w:w="620" w:type="dxa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D46BC9">
        <w:trPr>
          <w:trHeight w:val="1138"/>
        </w:trPr>
        <w:tc>
          <w:tcPr>
            <w:tcW w:w="6477" w:type="dxa"/>
            <w:gridSpan w:val="3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专家评定成绩（分为优、良、中、及格、不及格）</w:t>
            </w:r>
          </w:p>
        </w:tc>
        <w:tc>
          <w:tcPr>
            <w:tcW w:w="2477" w:type="dxa"/>
            <w:gridSpan w:val="4"/>
            <w:vAlign w:val="center"/>
          </w:tcPr>
          <w:p w:rsidR="00EE0E19" w:rsidRPr="000A5B49" w:rsidRDefault="00EE0E19" w:rsidP="00D46BC9">
            <w:pPr>
              <w:rPr>
                <w:sz w:val="24"/>
              </w:rPr>
            </w:pPr>
          </w:p>
        </w:tc>
      </w:tr>
      <w:tr w:rsidR="00EE0E19" w:rsidRPr="000A5B49" w:rsidTr="00EE0E19">
        <w:trPr>
          <w:trHeight w:val="2245"/>
        </w:trPr>
        <w:tc>
          <w:tcPr>
            <w:tcW w:w="8954" w:type="dxa"/>
            <w:gridSpan w:val="7"/>
          </w:tcPr>
          <w:p w:rsidR="00EE0E19" w:rsidRPr="000A5B49" w:rsidRDefault="00EE0E19" w:rsidP="00D46BC9">
            <w:pPr>
              <w:rPr>
                <w:sz w:val="24"/>
              </w:rPr>
            </w:pPr>
            <w:r w:rsidRPr="000A5B49">
              <w:rPr>
                <w:rFonts w:hint="eastAsia"/>
                <w:sz w:val="24"/>
              </w:rPr>
              <w:t>其它意见：</w:t>
            </w:r>
          </w:p>
        </w:tc>
      </w:tr>
    </w:tbl>
    <w:p w:rsidR="00955E93" w:rsidRPr="0039300C" w:rsidRDefault="00EE0E19" w:rsidP="0039300C">
      <w:pPr>
        <w:spacing w:line="480" w:lineRule="auto"/>
        <w:rPr>
          <w:rFonts w:asciiTheme="minorEastAsia" w:hAnsiTheme="minorEastAsia" w:cstheme="minorEastAsia" w:hint="eastAsia"/>
          <w:sz w:val="28"/>
          <w:szCs w:val="28"/>
        </w:rPr>
      </w:pPr>
      <w:r w:rsidRPr="00C30A23">
        <w:rPr>
          <w:rFonts w:hint="eastAsia"/>
          <w:sz w:val="24"/>
        </w:rPr>
        <w:t>专家：</w:t>
      </w:r>
      <w:r w:rsidRPr="006F2852">
        <w:rPr>
          <w:rFonts w:hint="eastAsia"/>
          <w:sz w:val="24"/>
          <w:u w:val="single"/>
        </w:rPr>
        <w:t xml:space="preserve">           </w:t>
      </w:r>
      <w:r w:rsidRPr="00C30A23">
        <w:rPr>
          <w:rFonts w:hint="eastAsia"/>
          <w:sz w:val="24"/>
        </w:rPr>
        <w:t xml:space="preserve">                  </w:t>
      </w:r>
      <w:r w:rsidRPr="006F2852">
        <w:rPr>
          <w:rFonts w:hint="eastAsia"/>
          <w:sz w:val="24"/>
          <w:u w:val="single"/>
        </w:rPr>
        <w:t xml:space="preserve">      </w:t>
      </w:r>
      <w:r w:rsidRPr="00C30A23">
        <w:rPr>
          <w:rFonts w:hint="eastAsia"/>
          <w:sz w:val="24"/>
        </w:rPr>
        <w:t xml:space="preserve"> </w:t>
      </w:r>
      <w:r w:rsidRPr="00C30A23">
        <w:rPr>
          <w:rFonts w:hint="eastAsia"/>
          <w:sz w:val="24"/>
        </w:rPr>
        <w:t>年</w:t>
      </w:r>
      <w:r w:rsidRPr="006F2852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6F2852">
        <w:rPr>
          <w:rFonts w:hint="eastAsia"/>
          <w:sz w:val="24"/>
          <w:u w:val="single"/>
        </w:rPr>
        <w:t xml:space="preserve"> </w:t>
      </w:r>
      <w:r w:rsidRPr="00C30A23">
        <w:rPr>
          <w:rFonts w:hint="eastAsia"/>
          <w:sz w:val="24"/>
        </w:rPr>
        <w:t>月</w:t>
      </w:r>
      <w:r w:rsidRPr="006F2852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F2852">
        <w:rPr>
          <w:rFonts w:hint="eastAsia"/>
          <w:sz w:val="24"/>
          <w:u w:val="single"/>
        </w:rPr>
        <w:t xml:space="preserve">   </w:t>
      </w:r>
      <w:bookmarkStart w:id="0" w:name="_GoBack"/>
      <w:bookmarkEnd w:id="0"/>
    </w:p>
    <w:sectPr w:rsidR="00955E93" w:rsidRPr="0039300C" w:rsidSect="0039300C"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3F" w:rsidRDefault="0074593F" w:rsidP="009F0610">
      <w:r>
        <w:separator/>
      </w:r>
    </w:p>
  </w:endnote>
  <w:endnote w:type="continuationSeparator" w:id="0">
    <w:p w:rsidR="0074593F" w:rsidRDefault="0074593F" w:rsidP="009F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3F" w:rsidRDefault="0074593F" w:rsidP="009F0610">
      <w:r>
        <w:separator/>
      </w:r>
    </w:p>
  </w:footnote>
  <w:footnote w:type="continuationSeparator" w:id="0">
    <w:p w:rsidR="0074593F" w:rsidRDefault="0074593F" w:rsidP="009F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D34E7"/>
    <w:rsid w:val="000353E1"/>
    <w:rsid w:val="0006740A"/>
    <w:rsid w:val="00070DAE"/>
    <w:rsid w:val="00085BAB"/>
    <w:rsid w:val="000C5994"/>
    <w:rsid w:val="00105B7D"/>
    <w:rsid w:val="001153FA"/>
    <w:rsid w:val="001319E8"/>
    <w:rsid w:val="00147968"/>
    <w:rsid w:val="00174746"/>
    <w:rsid w:val="001C18F5"/>
    <w:rsid w:val="00202E2E"/>
    <w:rsid w:val="00214F53"/>
    <w:rsid w:val="00270207"/>
    <w:rsid w:val="0028010A"/>
    <w:rsid w:val="002D2D16"/>
    <w:rsid w:val="00354A09"/>
    <w:rsid w:val="003627C5"/>
    <w:rsid w:val="00380186"/>
    <w:rsid w:val="0039300C"/>
    <w:rsid w:val="00411B6E"/>
    <w:rsid w:val="005122E2"/>
    <w:rsid w:val="005418F3"/>
    <w:rsid w:val="005464CF"/>
    <w:rsid w:val="00567139"/>
    <w:rsid w:val="005719B4"/>
    <w:rsid w:val="005A7942"/>
    <w:rsid w:val="00604AA8"/>
    <w:rsid w:val="00655ADB"/>
    <w:rsid w:val="00666529"/>
    <w:rsid w:val="006F6656"/>
    <w:rsid w:val="007311D7"/>
    <w:rsid w:val="0073345C"/>
    <w:rsid w:val="0074593F"/>
    <w:rsid w:val="00761A39"/>
    <w:rsid w:val="007F3AF0"/>
    <w:rsid w:val="008240D9"/>
    <w:rsid w:val="00850776"/>
    <w:rsid w:val="008B0E85"/>
    <w:rsid w:val="008C0E34"/>
    <w:rsid w:val="008C1ACA"/>
    <w:rsid w:val="008C284E"/>
    <w:rsid w:val="00955E93"/>
    <w:rsid w:val="00961819"/>
    <w:rsid w:val="0098162F"/>
    <w:rsid w:val="009B4865"/>
    <w:rsid w:val="009F0610"/>
    <w:rsid w:val="009F3EDB"/>
    <w:rsid w:val="00A104B9"/>
    <w:rsid w:val="00A20CF7"/>
    <w:rsid w:val="00A27933"/>
    <w:rsid w:val="00A51F4C"/>
    <w:rsid w:val="00B249D3"/>
    <w:rsid w:val="00B71677"/>
    <w:rsid w:val="00B8749E"/>
    <w:rsid w:val="00CF2CE2"/>
    <w:rsid w:val="00D6584F"/>
    <w:rsid w:val="00D94F0E"/>
    <w:rsid w:val="00E448E6"/>
    <w:rsid w:val="00E65BC3"/>
    <w:rsid w:val="00EE0E19"/>
    <w:rsid w:val="00EE438C"/>
    <w:rsid w:val="00F3557D"/>
    <w:rsid w:val="00F44601"/>
    <w:rsid w:val="080D0899"/>
    <w:rsid w:val="0B165D0A"/>
    <w:rsid w:val="12100885"/>
    <w:rsid w:val="134271D1"/>
    <w:rsid w:val="2543325E"/>
    <w:rsid w:val="267F307C"/>
    <w:rsid w:val="2824595F"/>
    <w:rsid w:val="33825208"/>
    <w:rsid w:val="362D0457"/>
    <w:rsid w:val="36A902C6"/>
    <w:rsid w:val="39BD2969"/>
    <w:rsid w:val="3C291672"/>
    <w:rsid w:val="3E1F21F7"/>
    <w:rsid w:val="404E6A18"/>
    <w:rsid w:val="491D34E7"/>
    <w:rsid w:val="4BF85E4D"/>
    <w:rsid w:val="53053345"/>
    <w:rsid w:val="532661AD"/>
    <w:rsid w:val="5E15575F"/>
    <w:rsid w:val="61A3040B"/>
    <w:rsid w:val="676B6CE8"/>
    <w:rsid w:val="690F6FF7"/>
    <w:rsid w:val="6D535020"/>
    <w:rsid w:val="7A34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06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F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06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448E6"/>
    <w:rPr>
      <w:sz w:val="18"/>
      <w:szCs w:val="18"/>
    </w:rPr>
  </w:style>
  <w:style w:type="character" w:customStyle="1" w:styleId="Char1">
    <w:name w:val="批注框文本 Char"/>
    <w:basedOn w:val="a0"/>
    <w:link w:val="a6"/>
    <w:rsid w:val="00E448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F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06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F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061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448E6"/>
    <w:rPr>
      <w:sz w:val="18"/>
      <w:szCs w:val="18"/>
    </w:rPr>
  </w:style>
  <w:style w:type="character" w:customStyle="1" w:styleId="Char1">
    <w:name w:val="批注框文本 Char"/>
    <w:basedOn w:val="a0"/>
    <w:link w:val="a6"/>
    <w:rsid w:val="00E448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252</TotalTime>
  <Pages>1</Pages>
  <Words>87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Sky123.Org</cp:lastModifiedBy>
  <cp:revision>50</cp:revision>
  <cp:lastPrinted>2018-10-19T08:58:00Z</cp:lastPrinted>
  <dcterms:created xsi:type="dcterms:W3CDTF">2018-10-17T10:44:00Z</dcterms:created>
  <dcterms:modified xsi:type="dcterms:W3CDTF">2019-09-19T08:18:00Z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  <property fmtid="{D5CDD505-2E9C-101B-9397-08002B2CF9AE}" pid="3" name="KSORubyTemplateID" linkTarget="0">
    <vt:lpwstr>6</vt:lpwstr>
  </property>
</Properties>
</file>